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D7" w:rsidRPr="0099177C" w:rsidRDefault="00306064" w:rsidP="0030606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9177C">
        <w:rPr>
          <w:b/>
          <w:sz w:val="24"/>
          <w:szCs w:val="24"/>
          <w:u w:val="single"/>
        </w:rPr>
        <w:t>LISTA ZGŁOSZEŃ DO MŚ SENIORÓW W BADMINTONIE – ANKARA 2013</w:t>
      </w:r>
    </w:p>
    <w:tbl>
      <w:tblPr>
        <w:tblStyle w:val="Tabela-Siatka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985"/>
        <w:gridCol w:w="3402"/>
        <w:gridCol w:w="2551"/>
        <w:gridCol w:w="2977"/>
      </w:tblGrid>
      <w:tr w:rsidR="006E262D" w:rsidTr="006E262D">
        <w:tc>
          <w:tcPr>
            <w:tcW w:w="1277" w:type="dxa"/>
          </w:tcPr>
          <w:p w:rsidR="00306064" w:rsidRDefault="00306064" w:rsidP="00306064">
            <w:pPr>
              <w:jc w:val="center"/>
            </w:pPr>
            <w:r>
              <w:t>KATEGORIA</w:t>
            </w:r>
          </w:p>
        </w:tc>
        <w:tc>
          <w:tcPr>
            <w:tcW w:w="2693" w:type="dxa"/>
          </w:tcPr>
          <w:p w:rsidR="00306064" w:rsidRDefault="00306064" w:rsidP="00306064">
            <w:pPr>
              <w:jc w:val="center"/>
            </w:pPr>
            <w:r>
              <w:t>SM</w:t>
            </w:r>
          </w:p>
        </w:tc>
        <w:tc>
          <w:tcPr>
            <w:tcW w:w="1985" w:type="dxa"/>
          </w:tcPr>
          <w:p w:rsidR="00306064" w:rsidRDefault="00306064" w:rsidP="00306064">
            <w:pPr>
              <w:jc w:val="center"/>
            </w:pPr>
            <w:r>
              <w:t>SD</w:t>
            </w:r>
          </w:p>
        </w:tc>
        <w:tc>
          <w:tcPr>
            <w:tcW w:w="3402" w:type="dxa"/>
          </w:tcPr>
          <w:p w:rsidR="00306064" w:rsidRDefault="00306064" w:rsidP="00306064">
            <w:pPr>
              <w:jc w:val="center"/>
            </w:pPr>
            <w:r>
              <w:t>MD</w:t>
            </w:r>
          </w:p>
        </w:tc>
        <w:tc>
          <w:tcPr>
            <w:tcW w:w="2551" w:type="dxa"/>
          </w:tcPr>
          <w:p w:rsidR="00306064" w:rsidRDefault="00306064" w:rsidP="00306064">
            <w:pPr>
              <w:jc w:val="center"/>
            </w:pPr>
            <w:r>
              <w:t>WD</w:t>
            </w:r>
          </w:p>
        </w:tc>
        <w:tc>
          <w:tcPr>
            <w:tcW w:w="2977" w:type="dxa"/>
          </w:tcPr>
          <w:p w:rsidR="00306064" w:rsidRDefault="00306064" w:rsidP="00306064">
            <w:pPr>
              <w:jc w:val="center"/>
            </w:pPr>
            <w:r>
              <w:t>XD</w:t>
            </w:r>
          </w:p>
        </w:tc>
      </w:tr>
      <w:tr w:rsidR="006E262D" w:rsidTr="006E262D">
        <w:tc>
          <w:tcPr>
            <w:tcW w:w="1277" w:type="dxa"/>
          </w:tcPr>
          <w:p w:rsidR="00306064" w:rsidRDefault="00306064" w:rsidP="00306064">
            <w:pPr>
              <w:jc w:val="center"/>
            </w:pPr>
            <w:r>
              <w:t>35+</w:t>
            </w:r>
          </w:p>
        </w:tc>
        <w:tc>
          <w:tcPr>
            <w:tcW w:w="2693" w:type="dxa"/>
          </w:tcPr>
          <w:p w:rsidR="00306064" w:rsidRDefault="00306064" w:rsidP="00306064"/>
        </w:tc>
        <w:tc>
          <w:tcPr>
            <w:tcW w:w="1985" w:type="dxa"/>
          </w:tcPr>
          <w:p w:rsidR="00306064" w:rsidRDefault="00306064" w:rsidP="00306064">
            <w:pPr>
              <w:jc w:val="center"/>
            </w:pPr>
          </w:p>
        </w:tc>
        <w:tc>
          <w:tcPr>
            <w:tcW w:w="3402" w:type="dxa"/>
          </w:tcPr>
          <w:p w:rsidR="00306064" w:rsidRDefault="00306064" w:rsidP="00306064"/>
        </w:tc>
        <w:tc>
          <w:tcPr>
            <w:tcW w:w="2551" w:type="dxa"/>
          </w:tcPr>
          <w:p w:rsidR="00306064" w:rsidRDefault="006E262D" w:rsidP="006E262D">
            <w:r>
              <w:t>1. Baranowska K./</w:t>
            </w:r>
            <w:r w:rsidRPr="0099177C">
              <w:rPr>
                <w:color w:val="FF0000"/>
              </w:rPr>
              <w:t>szuka</w:t>
            </w:r>
          </w:p>
        </w:tc>
        <w:tc>
          <w:tcPr>
            <w:tcW w:w="2977" w:type="dxa"/>
          </w:tcPr>
          <w:p w:rsidR="00306064" w:rsidRDefault="00306064" w:rsidP="006E262D"/>
        </w:tc>
      </w:tr>
      <w:tr w:rsidR="006E262D" w:rsidTr="006E262D">
        <w:tc>
          <w:tcPr>
            <w:tcW w:w="1277" w:type="dxa"/>
          </w:tcPr>
          <w:p w:rsidR="00306064" w:rsidRDefault="00306064" w:rsidP="00306064">
            <w:pPr>
              <w:jc w:val="center"/>
            </w:pPr>
            <w:r>
              <w:t>40+</w:t>
            </w:r>
          </w:p>
        </w:tc>
        <w:tc>
          <w:tcPr>
            <w:tcW w:w="2693" w:type="dxa"/>
          </w:tcPr>
          <w:p w:rsidR="00306064" w:rsidRDefault="00306064" w:rsidP="00306064">
            <w:pPr>
              <w:jc w:val="center"/>
            </w:pPr>
          </w:p>
        </w:tc>
        <w:tc>
          <w:tcPr>
            <w:tcW w:w="1985" w:type="dxa"/>
          </w:tcPr>
          <w:p w:rsidR="00306064" w:rsidRDefault="00306064" w:rsidP="00306064">
            <w:pPr>
              <w:jc w:val="center"/>
            </w:pPr>
          </w:p>
        </w:tc>
        <w:tc>
          <w:tcPr>
            <w:tcW w:w="3402" w:type="dxa"/>
          </w:tcPr>
          <w:p w:rsidR="00306064" w:rsidRDefault="00306064" w:rsidP="00306064">
            <w:pPr>
              <w:jc w:val="center"/>
            </w:pPr>
          </w:p>
        </w:tc>
        <w:tc>
          <w:tcPr>
            <w:tcW w:w="2551" w:type="dxa"/>
          </w:tcPr>
          <w:p w:rsidR="00306064" w:rsidRDefault="00306064" w:rsidP="00306064">
            <w:pPr>
              <w:jc w:val="center"/>
            </w:pPr>
          </w:p>
        </w:tc>
        <w:tc>
          <w:tcPr>
            <w:tcW w:w="2977" w:type="dxa"/>
          </w:tcPr>
          <w:p w:rsidR="00306064" w:rsidRDefault="00306064" w:rsidP="00306064">
            <w:pPr>
              <w:jc w:val="center"/>
            </w:pPr>
          </w:p>
        </w:tc>
      </w:tr>
      <w:tr w:rsidR="006E262D" w:rsidTr="006E262D">
        <w:tc>
          <w:tcPr>
            <w:tcW w:w="1277" w:type="dxa"/>
          </w:tcPr>
          <w:p w:rsidR="00306064" w:rsidRDefault="00306064" w:rsidP="00306064">
            <w:pPr>
              <w:jc w:val="center"/>
            </w:pPr>
            <w:r>
              <w:t>45+</w:t>
            </w:r>
          </w:p>
        </w:tc>
        <w:tc>
          <w:tcPr>
            <w:tcW w:w="2693" w:type="dxa"/>
          </w:tcPr>
          <w:p w:rsidR="00306064" w:rsidRDefault="00306064" w:rsidP="00306064">
            <w:r>
              <w:t>1. Michniewicz Mariusz</w:t>
            </w:r>
          </w:p>
        </w:tc>
        <w:tc>
          <w:tcPr>
            <w:tcW w:w="1985" w:type="dxa"/>
          </w:tcPr>
          <w:p w:rsidR="00306064" w:rsidRDefault="00306064" w:rsidP="00306064">
            <w:r>
              <w:t xml:space="preserve">1. </w:t>
            </w:r>
            <w:proofErr w:type="spellStart"/>
            <w:r>
              <w:t>Grzejdak</w:t>
            </w:r>
            <w:proofErr w:type="spellEnd"/>
            <w:r>
              <w:t xml:space="preserve"> Dorota</w:t>
            </w:r>
          </w:p>
        </w:tc>
        <w:tc>
          <w:tcPr>
            <w:tcW w:w="3402" w:type="dxa"/>
          </w:tcPr>
          <w:p w:rsidR="00306064" w:rsidRDefault="00306064" w:rsidP="00306064">
            <w:r>
              <w:t>1. Michniewicz M./Mordasiewicz</w:t>
            </w:r>
            <w:r w:rsidR="006E262D">
              <w:t xml:space="preserve"> M</w:t>
            </w:r>
            <w:r>
              <w:t xml:space="preserve"> </w:t>
            </w:r>
          </w:p>
        </w:tc>
        <w:tc>
          <w:tcPr>
            <w:tcW w:w="2551" w:type="dxa"/>
          </w:tcPr>
          <w:p w:rsidR="00306064" w:rsidRDefault="00306064" w:rsidP="00306064">
            <w:r>
              <w:t xml:space="preserve">1. </w:t>
            </w:r>
            <w:proofErr w:type="spellStart"/>
            <w:r>
              <w:t>GrzejdakD</w:t>
            </w:r>
            <w:proofErr w:type="spellEnd"/>
            <w:r>
              <w:t>./Golańska E.</w:t>
            </w:r>
          </w:p>
        </w:tc>
        <w:tc>
          <w:tcPr>
            <w:tcW w:w="2977" w:type="dxa"/>
          </w:tcPr>
          <w:p w:rsidR="00306064" w:rsidRDefault="006E262D" w:rsidP="00306064">
            <w:r>
              <w:t>1.MichniewiczM./</w:t>
            </w:r>
            <w:proofErr w:type="spellStart"/>
            <w:r>
              <w:t>Grzejdak</w:t>
            </w:r>
            <w:proofErr w:type="spellEnd"/>
            <w:r>
              <w:t xml:space="preserve"> </w:t>
            </w:r>
            <w:r w:rsidR="00306064">
              <w:t>D.</w:t>
            </w:r>
          </w:p>
        </w:tc>
      </w:tr>
      <w:tr w:rsidR="006E262D" w:rsidTr="006E262D">
        <w:tc>
          <w:tcPr>
            <w:tcW w:w="1277" w:type="dxa"/>
          </w:tcPr>
          <w:p w:rsidR="00306064" w:rsidRDefault="00306064" w:rsidP="00306064">
            <w:pPr>
              <w:jc w:val="center"/>
            </w:pPr>
            <w:r>
              <w:t>50+</w:t>
            </w:r>
          </w:p>
        </w:tc>
        <w:tc>
          <w:tcPr>
            <w:tcW w:w="2693" w:type="dxa"/>
          </w:tcPr>
          <w:p w:rsidR="00306064" w:rsidRDefault="006E262D" w:rsidP="006E262D">
            <w:r>
              <w:t>1. Wolański Waldemar</w:t>
            </w:r>
          </w:p>
          <w:p w:rsidR="006E262D" w:rsidRDefault="006E262D" w:rsidP="006E262D">
            <w:r>
              <w:t>2. Mordasiewicz Mirosław</w:t>
            </w:r>
          </w:p>
        </w:tc>
        <w:tc>
          <w:tcPr>
            <w:tcW w:w="1985" w:type="dxa"/>
          </w:tcPr>
          <w:p w:rsidR="00306064" w:rsidRDefault="006E262D" w:rsidP="006E262D">
            <w:r>
              <w:t>1. Golańska Ewa</w:t>
            </w:r>
          </w:p>
        </w:tc>
        <w:tc>
          <w:tcPr>
            <w:tcW w:w="3402" w:type="dxa"/>
          </w:tcPr>
          <w:p w:rsidR="00306064" w:rsidRDefault="006E262D" w:rsidP="006E262D">
            <w:r>
              <w:t xml:space="preserve">1. Wolański W./ </w:t>
            </w:r>
            <w:r w:rsidRPr="0099177C">
              <w:rPr>
                <w:color w:val="FF0000"/>
              </w:rPr>
              <w:t>szuka</w:t>
            </w:r>
          </w:p>
        </w:tc>
        <w:tc>
          <w:tcPr>
            <w:tcW w:w="2551" w:type="dxa"/>
          </w:tcPr>
          <w:p w:rsidR="00306064" w:rsidRDefault="00306064" w:rsidP="00306064">
            <w:pPr>
              <w:jc w:val="center"/>
            </w:pPr>
          </w:p>
        </w:tc>
        <w:tc>
          <w:tcPr>
            <w:tcW w:w="2977" w:type="dxa"/>
          </w:tcPr>
          <w:p w:rsidR="00306064" w:rsidRDefault="006E262D" w:rsidP="006E262D">
            <w:r>
              <w:t>1. Wolański W./Golańska E.</w:t>
            </w:r>
          </w:p>
        </w:tc>
      </w:tr>
      <w:tr w:rsidR="006E262D" w:rsidTr="006E262D">
        <w:tc>
          <w:tcPr>
            <w:tcW w:w="1277" w:type="dxa"/>
          </w:tcPr>
          <w:p w:rsidR="00306064" w:rsidRDefault="00306064" w:rsidP="00306064">
            <w:pPr>
              <w:jc w:val="center"/>
            </w:pPr>
            <w:r>
              <w:t>55+</w:t>
            </w:r>
          </w:p>
        </w:tc>
        <w:tc>
          <w:tcPr>
            <w:tcW w:w="2693" w:type="dxa"/>
          </w:tcPr>
          <w:p w:rsidR="00306064" w:rsidRDefault="006E262D" w:rsidP="006E262D">
            <w:r>
              <w:t xml:space="preserve">1. </w:t>
            </w:r>
            <w:proofErr w:type="spellStart"/>
            <w:r>
              <w:t>Kaftański</w:t>
            </w:r>
            <w:proofErr w:type="spellEnd"/>
            <w:r>
              <w:t xml:space="preserve"> Andrzej</w:t>
            </w:r>
          </w:p>
          <w:p w:rsidR="006E262D" w:rsidRDefault="006E262D" w:rsidP="006E262D">
            <w:r>
              <w:t xml:space="preserve">2. </w:t>
            </w:r>
            <w:proofErr w:type="spellStart"/>
            <w:r>
              <w:t>Struensee</w:t>
            </w:r>
            <w:proofErr w:type="spellEnd"/>
            <w:r>
              <w:t xml:space="preserve"> Andrzej</w:t>
            </w:r>
          </w:p>
        </w:tc>
        <w:tc>
          <w:tcPr>
            <w:tcW w:w="1985" w:type="dxa"/>
          </w:tcPr>
          <w:p w:rsidR="00306064" w:rsidRDefault="00306064" w:rsidP="00306064">
            <w:pPr>
              <w:jc w:val="center"/>
            </w:pPr>
          </w:p>
        </w:tc>
        <w:tc>
          <w:tcPr>
            <w:tcW w:w="3402" w:type="dxa"/>
          </w:tcPr>
          <w:p w:rsidR="00306064" w:rsidRDefault="006E262D" w:rsidP="006E262D">
            <w:r>
              <w:t xml:space="preserve">1. </w:t>
            </w:r>
            <w:proofErr w:type="spellStart"/>
            <w:r>
              <w:t>Kaftański</w:t>
            </w:r>
            <w:proofErr w:type="spellEnd"/>
            <w:r>
              <w:t xml:space="preserve"> A./</w:t>
            </w:r>
            <w:proofErr w:type="spellStart"/>
            <w:r>
              <w:t>Struensee</w:t>
            </w:r>
            <w:proofErr w:type="spellEnd"/>
            <w:r>
              <w:t xml:space="preserve"> A.</w:t>
            </w:r>
          </w:p>
        </w:tc>
        <w:tc>
          <w:tcPr>
            <w:tcW w:w="2551" w:type="dxa"/>
          </w:tcPr>
          <w:p w:rsidR="00306064" w:rsidRDefault="00306064" w:rsidP="00306064">
            <w:pPr>
              <w:jc w:val="center"/>
            </w:pPr>
          </w:p>
        </w:tc>
        <w:tc>
          <w:tcPr>
            <w:tcW w:w="2977" w:type="dxa"/>
          </w:tcPr>
          <w:p w:rsidR="00306064" w:rsidRDefault="006E262D" w:rsidP="006E262D">
            <w:r>
              <w:t xml:space="preserve">1. </w:t>
            </w:r>
            <w:proofErr w:type="spellStart"/>
            <w:r>
              <w:t>Struensee</w:t>
            </w:r>
            <w:proofErr w:type="spellEnd"/>
            <w:r>
              <w:t xml:space="preserve"> A./</w:t>
            </w:r>
            <w:r w:rsidRPr="0099177C">
              <w:rPr>
                <w:color w:val="FF0000"/>
              </w:rPr>
              <w:t>szuka</w:t>
            </w:r>
          </w:p>
        </w:tc>
      </w:tr>
      <w:tr w:rsidR="006E262D" w:rsidTr="006E262D">
        <w:tc>
          <w:tcPr>
            <w:tcW w:w="1277" w:type="dxa"/>
          </w:tcPr>
          <w:p w:rsidR="00306064" w:rsidRDefault="00306064" w:rsidP="00306064">
            <w:pPr>
              <w:jc w:val="center"/>
            </w:pPr>
            <w:r>
              <w:t>60+</w:t>
            </w:r>
          </w:p>
        </w:tc>
        <w:tc>
          <w:tcPr>
            <w:tcW w:w="2693" w:type="dxa"/>
          </w:tcPr>
          <w:p w:rsidR="00306064" w:rsidRDefault="00306064" w:rsidP="00306064">
            <w:pPr>
              <w:jc w:val="center"/>
            </w:pPr>
          </w:p>
        </w:tc>
        <w:tc>
          <w:tcPr>
            <w:tcW w:w="1985" w:type="dxa"/>
          </w:tcPr>
          <w:p w:rsidR="00306064" w:rsidRDefault="00306064" w:rsidP="00306064">
            <w:pPr>
              <w:jc w:val="center"/>
            </w:pPr>
          </w:p>
        </w:tc>
        <w:tc>
          <w:tcPr>
            <w:tcW w:w="3402" w:type="dxa"/>
          </w:tcPr>
          <w:p w:rsidR="00306064" w:rsidRDefault="00306064" w:rsidP="00306064">
            <w:pPr>
              <w:jc w:val="center"/>
            </w:pPr>
          </w:p>
        </w:tc>
        <w:tc>
          <w:tcPr>
            <w:tcW w:w="2551" w:type="dxa"/>
          </w:tcPr>
          <w:p w:rsidR="00306064" w:rsidRDefault="00306064" w:rsidP="00306064">
            <w:pPr>
              <w:jc w:val="center"/>
            </w:pPr>
          </w:p>
        </w:tc>
        <w:tc>
          <w:tcPr>
            <w:tcW w:w="2977" w:type="dxa"/>
          </w:tcPr>
          <w:p w:rsidR="00306064" w:rsidRDefault="00306064" w:rsidP="00306064">
            <w:pPr>
              <w:jc w:val="center"/>
            </w:pPr>
          </w:p>
        </w:tc>
      </w:tr>
      <w:tr w:rsidR="006E262D" w:rsidTr="006E262D">
        <w:tc>
          <w:tcPr>
            <w:tcW w:w="1277" w:type="dxa"/>
          </w:tcPr>
          <w:p w:rsidR="00306064" w:rsidRDefault="00306064" w:rsidP="00306064">
            <w:pPr>
              <w:jc w:val="center"/>
            </w:pPr>
            <w:r>
              <w:t>65+</w:t>
            </w:r>
          </w:p>
        </w:tc>
        <w:tc>
          <w:tcPr>
            <w:tcW w:w="2693" w:type="dxa"/>
          </w:tcPr>
          <w:p w:rsidR="00306064" w:rsidRDefault="00306064" w:rsidP="006E262D"/>
        </w:tc>
        <w:tc>
          <w:tcPr>
            <w:tcW w:w="1985" w:type="dxa"/>
          </w:tcPr>
          <w:p w:rsidR="00306064" w:rsidRDefault="00306064" w:rsidP="00306064">
            <w:pPr>
              <w:jc w:val="center"/>
            </w:pPr>
          </w:p>
        </w:tc>
        <w:tc>
          <w:tcPr>
            <w:tcW w:w="3402" w:type="dxa"/>
          </w:tcPr>
          <w:p w:rsidR="00306064" w:rsidRDefault="00306064" w:rsidP="006E262D"/>
        </w:tc>
        <w:tc>
          <w:tcPr>
            <w:tcW w:w="2551" w:type="dxa"/>
          </w:tcPr>
          <w:p w:rsidR="00306064" w:rsidRDefault="00306064" w:rsidP="00306064">
            <w:pPr>
              <w:jc w:val="center"/>
            </w:pPr>
          </w:p>
        </w:tc>
        <w:tc>
          <w:tcPr>
            <w:tcW w:w="2977" w:type="dxa"/>
          </w:tcPr>
          <w:p w:rsidR="00306064" w:rsidRDefault="00306064" w:rsidP="006E262D"/>
        </w:tc>
      </w:tr>
      <w:tr w:rsidR="006E262D" w:rsidTr="006E262D">
        <w:tc>
          <w:tcPr>
            <w:tcW w:w="1277" w:type="dxa"/>
          </w:tcPr>
          <w:p w:rsidR="00306064" w:rsidRDefault="00306064" w:rsidP="00306064">
            <w:pPr>
              <w:jc w:val="center"/>
            </w:pPr>
            <w:r>
              <w:t>70+</w:t>
            </w:r>
          </w:p>
        </w:tc>
        <w:tc>
          <w:tcPr>
            <w:tcW w:w="2693" w:type="dxa"/>
          </w:tcPr>
          <w:p w:rsidR="00306064" w:rsidRDefault="006E262D" w:rsidP="006E262D">
            <w:r>
              <w:t>1. Gasz Paweł</w:t>
            </w:r>
          </w:p>
          <w:p w:rsidR="006E262D" w:rsidRDefault="006E262D" w:rsidP="006E262D">
            <w:r>
              <w:t>2. Prędki Kazimierz</w:t>
            </w:r>
          </w:p>
        </w:tc>
        <w:tc>
          <w:tcPr>
            <w:tcW w:w="1985" w:type="dxa"/>
          </w:tcPr>
          <w:p w:rsidR="00306064" w:rsidRDefault="00306064" w:rsidP="00306064">
            <w:pPr>
              <w:jc w:val="center"/>
            </w:pPr>
          </w:p>
        </w:tc>
        <w:tc>
          <w:tcPr>
            <w:tcW w:w="3402" w:type="dxa"/>
          </w:tcPr>
          <w:p w:rsidR="00306064" w:rsidRDefault="006E262D" w:rsidP="006E262D">
            <w:r>
              <w:t>1. Gasz P./Prędki K.</w:t>
            </w:r>
          </w:p>
        </w:tc>
        <w:tc>
          <w:tcPr>
            <w:tcW w:w="2551" w:type="dxa"/>
          </w:tcPr>
          <w:p w:rsidR="00306064" w:rsidRDefault="00306064" w:rsidP="00306064">
            <w:pPr>
              <w:jc w:val="center"/>
            </w:pPr>
          </w:p>
        </w:tc>
        <w:tc>
          <w:tcPr>
            <w:tcW w:w="2977" w:type="dxa"/>
          </w:tcPr>
          <w:p w:rsidR="00306064" w:rsidRDefault="00306064" w:rsidP="00306064">
            <w:pPr>
              <w:jc w:val="center"/>
            </w:pPr>
          </w:p>
        </w:tc>
      </w:tr>
    </w:tbl>
    <w:p w:rsidR="005D29F9" w:rsidRPr="00306064" w:rsidRDefault="005D29F9" w:rsidP="006E262D"/>
    <w:sectPr w:rsidR="005D29F9" w:rsidRPr="00306064" w:rsidSect="003060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64"/>
    <w:rsid w:val="001339C5"/>
    <w:rsid w:val="001453E6"/>
    <w:rsid w:val="002634EC"/>
    <w:rsid w:val="002B0BD7"/>
    <w:rsid w:val="00306064"/>
    <w:rsid w:val="00347AEA"/>
    <w:rsid w:val="00374AEA"/>
    <w:rsid w:val="00410ECA"/>
    <w:rsid w:val="004E5C96"/>
    <w:rsid w:val="0052703D"/>
    <w:rsid w:val="005D29F9"/>
    <w:rsid w:val="00614EBF"/>
    <w:rsid w:val="006E262D"/>
    <w:rsid w:val="007843D5"/>
    <w:rsid w:val="00864DF3"/>
    <w:rsid w:val="00893462"/>
    <w:rsid w:val="0099177C"/>
    <w:rsid w:val="00A561A9"/>
    <w:rsid w:val="00AD24D2"/>
    <w:rsid w:val="00CE3847"/>
    <w:rsid w:val="00D24764"/>
    <w:rsid w:val="00D712E8"/>
    <w:rsid w:val="00D91DEA"/>
    <w:rsid w:val="00EB3BF8"/>
    <w:rsid w:val="00F459A7"/>
    <w:rsid w:val="00F642D9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89E2192A</Template>
  <TotalTime>0</TotalTime>
  <Pages>1</Pages>
  <Words>80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Piotr Łuszkiewicz</cp:lastModifiedBy>
  <cp:revision>2</cp:revision>
  <dcterms:created xsi:type="dcterms:W3CDTF">2013-07-19T11:59:00Z</dcterms:created>
  <dcterms:modified xsi:type="dcterms:W3CDTF">2013-07-19T11:59:00Z</dcterms:modified>
</cp:coreProperties>
</file>